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1E" w:rsidRDefault="00A2671E" w:rsidP="00EE5F3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20D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ОТКРЫТИЕ ПЛАНЕТЫ НЕПТУН</w:t>
      </w:r>
    </w:p>
    <w:p w:rsidR="00A2671E" w:rsidRPr="00EE5F35" w:rsidRDefault="00A2671E" w:rsidP="00EE5F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D2C">
        <w:rPr>
          <w:rFonts w:ascii="Times New Roman" w:hAnsi="Times New Roman" w:cs="Times New Roman"/>
          <w:sz w:val="28"/>
          <w:szCs w:val="28"/>
          <w:lang w:val="ru-RU"/>
        </w:rPr>
        <w:t>Урбен Жан Жозеф Леверье - французски</w:t>
      </w:r>
      <w:r>
        <w:rPr>
          <w:rFonts w:ascii="Times New Roman" w:hAnsi="Times New Roman" w:cs="Times New Roman"/>
          <w:sz w:val="28"/>
          <w:szCs w:val="28"/>
          <w:lang w:val="ru-RU"/>
        </w:rPr>
        <w:t>й математик, астроном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71E" w:rsidRPr="00EE5F35" w:rsidRDefault="00A2671E" w:rsidP="00EE5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Леверье наблюдал за планетами, за их движением. Особенно интересовал его любопытный характер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планеты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Уран.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се планеты движутся вокруг солнца, каждая по своей орбите и ни одна не сходит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й дорожки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 движутся по вычисленным для них орбитам, а Уран не хочет подчиняться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небесным законам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671E" w:rsidRPr="00920D2C" w:rsidRDefault="00A2671E" w:rsidP="00EE5F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D2C">
        <w:rPr>
          <w:rFonts w:ascii="Times New Roman" w:hAnsi="Times New Roman" w:cs="Times New Roman"/>
          <w:sz w:val="28"/>
          <w:szCs w:val="28"/>
          <w:lang w:val="ru-RU"/>
        </w:rPr>
        <w:t>И вот Леверье стал размышлять: отчего не нравится Урану бежать по своей дорожке. Почему он норовит свернуть с нее?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 Уран что-то притягивает? </w:t>
      </w:r>
    </w:p>
    <w:p w:rsidR="00A2671E" w:rsidRDefault="00A2671E" w:rsidP="004C7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се планеты и Солнце испытывают взаимное притяжение.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ем больше планета, тем сильнее  ее притяжение. Солнце значительно больше всех своих планет, вместе взятых, вот оно и не дает им от себя убежать.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Но, конечно, чем дальше планета, тем труднее  Солнцу притягивать ее к себе. А Уран как раз самая отдаленная от Солнца планета.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Леверье решил так: «Не притягивается ли Уран какой – нибудь другой, неизвестной  планетой, еще более удаленной от Солнца? «Эта планета,- размышлял ученый,- притягивает Уран тог</w:t>
      </w:r>
      <w:r>
        <w:rPr>
          <w:rFonts w:ascii="Times New Roman" w:hAnsi="Times New Roman" w:cs="Times New Roman"/>
          <w:sz w:val="28"/>
          <w:szCs w:val="28"/>
          <w:lang w:val="ru-RU"/>
        </w:rPr>
        <w:t>да, когда он проходит мимо нее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. Когда они равня</w:t>
      </w:r>
      <w:r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, притяжение неизвестной планеты на это время становится сильнее солнечного, тогда Уран и сворачивает со своего пути. Стоит Урану вырваться вперед, сила притяжения неизвестной планеты ослабнет, и беглец Уран снова возвратится на свою дорожку».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71E" w:rsidRPr="00920D2C" w:rsidRDefault="00A2671E" w:rsidP="00EE5F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Он подсчитал вес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планеты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 xml:space="preserve">и как далеко отстоит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от Солнца, какова длина ее орбиты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Он также вычислил, 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сколько времени она тратит, чтобы один раз обежать вокруг Солнца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оказалось, е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й нужно почти 165 лет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71E" w:rsidRPr="00920D2C" w:rsidRDefault="00A2671E" w:rsidP="00EE5F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строномы на</w:t>
      </w:r>
      <w:r w:rsidRPr="00EF63D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920D2C">
        <w:rPr>
          <w:rFonts w:ascii="Times New Roman" w:hAnsi="Times New Roman" w:cs="Times New Roman"/>
          <w:sz w:val="28"/>
          <w:szCs w:val="28"/>
          <w:lang w:val="ru-RU"/>
        </w:rPr>
        <w:t>авили телескоп на то место в небе, куда велел Леверье, и в точно назначенное время увидели новую светящуюся точку. Так люди узнали, что вокруг Солнца мчатся не семь, а восемь планет. Ученые назвали восьмую планету Нептуном.</w:t>
      </w:r>
    </w:p>
    <w:sectPr w:rsidR="00A2671E" w:rsidRPr="00920D2C" w:rsidSect="0002092D">
      <w:headerReference w:type="default" r:id="rId6"/>
      <w:pgSz w:w="12240" w:h="15840"/>
      <w:pgMar w:top="899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1E" w:rsidRDefault="00A2671E" w:rsidP="001617F4">
      <w:pPr>
        <w:spacing w:after="0" w:line="240" w:lineRule="auto"/>
      </w:pPr>
      <w:r>
        <w:separator/>
      </w:r>
    </w:p>
  </w:endnote>
  <w:endnote w:type="continuationSeparator" w:id="0">
    <w:p w:rsidR="00A2671E" w:rsidRDefault="00A2671E" w:rsidP="0016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1E" w:rsidRDefault="00A2671E" w:rsidP="001617F4">
      <w:pPr>
        <w:spacing w:after="0" w:line="240" w:lineRule="auto"/>
      </w:pPr>
      <w:r>
        <w:separator/>
      </w:r>
    </w:p>
  </w:footnote>
  <w:footnote w:type="continuationSeparator" w:id="0">
    <w:p w:rsidR="00A2671E" w:rsidRDefault="00A2671E" w:rsidP="0016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1E" w:rsidRDefault="00A2671E">
    <w:pPr>
      <w:pStyle w:val="Header"/>
      <w:jc w:val="center"/>
    </w:pPr>
    <w:fldSimple w:instr="PAGE   \* MERGEFORMAT">
      <w:r w:rsidRPr="00EF63D2">
        <w:rPr>
          <w:noProof/>
          <w:lang w:val="ru-RU"/>
        </w:rPr>
        <w:t>1</w:t>
      </w:r>
    </w:fldSimple>
  </w:p>
  <w:p w:rsidR="00A2671E" w:rsidRDefault="00A26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C4"/>
    <w:rsid w:val="0002092D"/>
    <w:rsid w:val="00026C78"/>
    <w:rsid w:val="000709C4"/>
    <w:rsid w:val="000B7D6C"/>
    <w:rsid w:val="000F0B05"/>
    <w:rsid w:val="001617F4"/>
    <w:rsid w:val="0021613D"/>
    <w:rsid w:val="0023142F"/>
    <w:rsid w:val="00266027"/>
    <w:rsid w:val="002A25FB"/>
    <w:rsid w:val="003851BF"/>
    <w:rsid w:val="00385BBB"/>
    <w:rsid w:val="003B0369"/>
    <w:rsid w:val="00405E6B"/>
    <w:rsid w:val="004A181A"/>
    <w:rsid w:val="004C7F30"/>
    <w:rsid w:val="004E3322"/>
    <w:rsid w:val="005A4F8A"/>
    <w:rsid w:val="005F7030"/>
    <w:rsid w:val="00642F7F"/>
    <w:rsid w:val="006B1DE3"/>
    <w:rsid w:val="00706BC3"/>
    <w:rsid w:val="00766C3C"/>
    <w:rsid w:val="00787F74"/>
    <w:rsid w:val="007F3489"/>
    <w:rsid w:val="00853D11"/>
    <w:rsid w:val="00873B37"/>
    <w:rsid w:val="008A4E8A"/>
    <w:rsid w:val="00920D2C"/>
    <w:rsid w:val="009974D0"/>
    <w:rsid w:val="00A211C3"/>
    <w:rsid w:val="00A2671E"/>
    <w:rsid w:val="00B35C0A"/>
    <w:rsid w:val="00B3681E"/>
    <w:rsid w:val="00B94117"/>
    <w:rsid w:val="00C03692"/>
    <w:rsid w:val="00C87AFC"/>
    <w:rsid w:val="00D65D16"/>
    <w:rsid w:val="00DC0317"/>
    <w:rsid w:val="00DD239B"/>
    <w:rsid w:val="00E154BD"/>
    <w:rsid w:val="00E60022"/>
    <w:rsid w:val="00E70734"/>
    <w:rsid w:val="00E84F18"/>
    <w:rsid w:val="00EA3FBB"/>
    <w:rsid w:val="00EE5F35"/>
    <w:rsid w:val="00EF63D2"/>
    <w:rsid w:val="00F26670"/>
    <w:rsid w:val="00F4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7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7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7F4"/>
  </w:style>
  <w:style w:type="paragraph" w:styleId="Footer">
    <w:name w:val="footer"/>
    <w:basedOn w:val="Normal"/>
    <w:link w:val="FooterChar"/>
    <w:uiPriority w:val="99"/>
    <w:rsid w:val="001617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7F4"/>
  </w:style>
  <w:style w:type="paragraph" w:styleId="BalloonText">
    <w:name w:val="Balloon Text"/>
    <w:basedOn w:val="Normal"/>
    <w:link w:val="BalloonTextChar"/>
    <w:uiPriority w:val="99"/>
    <w:semiHidden/>
    <w:rsid w:val="00B9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11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264</Words>
  <Characters>1510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ОТКРЫТИЕ ПЛАНЕТЫ НЕПТУН</dc:title>
  <dc:subject/>
  <dc:creator>alex</dc:creator>
  <cp:keywords/>
  <dc:description/>
  <cp:lastModifiedBy>Galochka</cp:lastModifiedBy>
  <cp:revision>2</cp:revision>
  <cp:lastPrinted>2013-04-15T11:33:00Z</cp:lastPrinted>
  <dcterms:created xsi:type="dcterms:W3CDTF">2013-04-22T13:25:00Z</dcterms:created>
  <dcterms:modified xsi:type="dcterms:W3CDTF">2013-04-22T13:25:00Z</dcterms:modified>
</cp:coreProperties>
</file>