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F1" w:rsidRDefault="00DB4FF1" w:rsidP="00045C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в древности обходились без линейки</w:t>
      </w:r>
    </w:p>
    <w:p w:rsidR="00DB4FF1" w:rsidRPr="007F2A81" w:rsidRDefault="00DB4FF1" w:rsidP="00045C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F1" w:rsidRPr="008928DE" w:rsidRDefault="00DB4FF1" w:rsidP="007611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DE">
        <w:rPr>
          <w:rFonts w:ascii="Times New Roman" w:hAnsi="Times New Roman" w:cs="Times New Roman"/>
          <w:sz w:val="28"/>
          <w:szCs w:val="28"/>
        </w:rPr>
        <w:t>С древних времен человек пытался измерять все, что его окружало – размеры своей пещеры, величину опасного зверя и расстояние до него, длину пути, высоту дерева, и многое другое. Для этого он пользовался собственными руками и ногами.</w:t>
      </w:r>
    </w:p>
    <w:p w:rsidR="00DB4FF1" w:rsidRPr="008928DE" w:rsidRDefault="00DB4FF1" w:rsidP="00045C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DE">
        <w:rPr>
          <w:rFonts w:ascii="Times New Roman" w:hAnsi="Times New Roman" w:cs="Times New Roman"/>
          <w:sz w:val="28"/>
          <w:szCs w:val="28"/>
        </w:rPr>
        <w:t>Часто людям приходилось передвигаться на большие расстояния  в поисках пищи, добычи, для того, чтобы добраться до соседних племен и народов. Чтобы измерить пройденный путь, они пользовались звуками природы – «бычачий рев» (расстояние, с которого был еще слышен рев быка), «коровий крик», «петушиный крик».</w:t>
      </w:r>
    </w:p>
    <w:p w:rsidR="00DB4FF1" w:rsidRPr="008928DE" w:rsidRDefault="00DB4FF1" w:rsidP="00045C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DE">
        <w:rPr>
          <w:rFonts w:ascii="Times New Roman" w:hAnsi="Times New Roman" w:cs="Times New Roman"/>
          <w:sz w:val="28"/>
          <w:szCs w:val="28"/>
        </w:rPr>
        <w:t>Бывало так, что между народами шла борьба за плодородные территории. Поэтому расстояния часто определяли длиной полета стрелы, копья, а позже - длиной пушечного выстрела. У моряков есть морская лига – мера, равная дальности пушечного выстрела, которым может быть обстрелян корабль (1 морск</w:t>
      </w:r>
      <w:r>
        <w:rPr>
          <w:rFonts w:ascii="Times New Roman" w:hAnsi="Times New Roman" w:cs="Times New Roman"/>
          <w:sz w:val="28"/>
          <w:szCs w:val="28"/>
        </w:rPr>
        <w:t xml:space="preserve">ая лига = 5560 м). Так </w:t>
      </w:r>
      <w:r w:rsidRPr="008928DE">
        <w:rPr>
          <w:rFonts w:ascii="Times New Roman" w:hAnsi="Times New Roman" w:cs="Times New Roman"/>
          <w:sz w:val="28"/>
          <w:szCs w:val="28"/>
        </w:rPr>
        <w:t>появилось выражение «Не подпустить на пушечный выстрел». В Эстонии моряки мерили расстояние трубками. Это был путь, который проходит корабль, пока выкурится одна трубка. В Испании известна мера расстояния -  сигара (путь, который проходит человек, пока выкуривает сигару).</w:t>
      </w:r>
    </w:p>
    <w:p w:rsidR="00DB4FF1" w:rsidRDefault="00DB4FF1" w:rsidP="00045C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англичан</w:t>
      </w:r>
      <w:r w:rsidRPr="00892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единицей измерения длины было</w:t>
      </w:r>
      <w:r w:rsidRPr="008928DE">
        <w:rPr>
          <w:rFonts w:ascii="Times New Roman" w:hAnsi="Times New Roman" w:cs="Times New Roman"/>
          <w:sz w:val="28"/>
          <w:szCs w:val="28"/>
        </w:rPr>
        <w:t xml:space="preserve"> ячменное зерно. Три яч</w:t>
      </w:r>
      <w:r>
        <w:rPr>
          <w:rFonts w:ascii="Times New Roman" w:hAnsi="Times New Roman" w:cs="Times New Roman"/>
          <w:sz w:val="28"/>
          <w:szCs w:val="28"/>
        </w:rPr>
        <w:t xml:space="preserve">менных зерна составляли дюйм. </w:t>
      </w:r>
      <w:r w:rsidRPr="008928DE">
        <w:rPr>
          <w:rFonts w:ascii="Times New Roman" w:hAnsi="Times New Roman" w:cs="Times New Roman"/>
          <w:sz w:val="28"/>
          <w:szCs w:val="28"/>
        </w:rPr>
        <w:t>Эту единицу измер</w:t>
      </w:r>
      <w:r>
        <w:rPr>
          <w:rFonts w:ascii="Times New Roman" w:hAnsi="Times New Roman" w:cs="Times New Roman"/>
          <w:sz w:val="28"/>
          <w:szCs w:val="28"/>
        </w:rPr>
        <w:t xml:space="preserve">ения до сих пор используют в Америке и Англии для определения </w:t>
      </w:r>
      <w:r w:rsidRPr="008928DE">
        <w:rPr>
          <w:rFonts w:ascii="Times New Roman" w:hAnsi="Times New Roman" w:cs="Times New Roman"/>
          <w:sz w:val="28"/>
          <w:szCs w:val="28"/>
        </w:rPr>
        <w:t xml:space="preserve"> размера обуви.</w:t>
      </w:r>
      <w:r>
        <w:rPr>
          <w:rFonts w:ascii="Times New Roman" w:hAnsi="Times New Roman" w:cs="Times New Roman"/>
          <w:sz w:val="28"/>
          <w:szCs w:val="28"/>
        </w:rPr>
        <w:t xml:space="preserve"> Например, 8-й размер обуви на одно ячменное зерно больше, чем 7-й размер.</w:t>
      </w:r>
    </w:p>
    <w:p w:rsidR="00DB4FF1" w:rsidRDefault="00DB4FF1" w:rsidP="00045CF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28DE">
        <w:rPr>
          <w:rFonts w:ascii="Times New Roman" w:hAnsi="Times New Roman" w:cs="Times New Roman"/>
          <w:sz w:val="28"/>
          <w:szCs w:val="28"/>
        </w:rPr>
        <w:t>В 1958 году американские студенты решили измерить длину Гарвардского моста</w:t>
      </w:r>
      <w:r>
        <w:rPr>
          <w:rFonts w:ascii="Times New Roman" w:hAnsi="Times New Roman" w:cs="Times New Roman"/>
          <w:sz w:val="28"/>
          <w:szCs w:val="28"/>
        </w:rPr>
        <w:t>, который соединяет Бостон и Кембридж.</w:t>
      </w:r>
      <w:r w:rsidRPr="00892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измерения был выбран студент</w:t>
      </w:r>
      <w:r w:rsidRPr="008928DE">
        <w:rPr>
          <w:rFonts w:ascii="Times New Roman" w:hAnsi="Times New Roman" w:cs="Times New Roman"/>
          <w:sz w:val="28"/>
          <w:szCs w:val="28"/>
        </w:rPr>
        <w:t xml:space="preserve"> по имени Оливер Смут, которог</w:t>
      </w:r>
      <w:r>
        <w:rPr>
          <w:rFonts w:ascii="Times New Roman" w:hAnsi="Times New Roman" w:cs="Times New Roman"/>
          <w:sz w:val="28"/>
          <w:szCs w:val="28"/>
        </w:rPr>
        <w:t>о в лежачем положении перекладывали вдоль моста и  делали</w:t>
      </w:r>
      <w:r w:rsidRPr="008928DE">
        <w:rPr>
          <w:rFonts w:ascii="Times New Roman" w:hAnsi="Times New Roman" w:cs="Times New Roman"/>
          <w:sz w:val="28"/>
          <w:szCs w:val="28"/>
        </w:rPr>
        <w:t xml:space="preserve"> краской отметки. Об</w:t>
      </w:r>
      <w:r>
        <w:rPr>
          <w:rFonts w:ascii="Times New Roman" w:hAnsi="Times New Roman" w:cs="Times New Roman"/>
          <w:sz w:val="28"/>
          <w:szCs w:val="28"/>
        </w:rPr>
        <w:t>щая длина моста составила «364,4</w:t>
      </w:r>
      <w:r w:rsidRPr="008928DE">
        <w:rPr>
          <w:rFonts w:ascii="Times New Roman" w:hAnsi="Times New Roman" w:cs="Times New Roman"/>
          <w:sz w:val="28"/>
          <w:szCs w:val="28"/>
        </w:rPr>
        <w:t xml:space="preserve"> смута и еще одно ухо»</w:t>
      </w:r>
      <w:r>
        <w:rPr>
          <w:rFonts w:ascii="Times New Roman" w:hAnsi="Times New Roman" w:cs="Times New Roman"/>
          <w:sz w:val="28"/>
          <w:szCs w:val="28"/>
        </w:rPr>
        <w:t xml:space="preserve">. Рост студента – 1 м 70 см – и стал равным одному смуту. </w:t>
      </w:r>
      <w:r w:rsidRPr="008928DE">
        <w:rPr>
          <w:rFonts w:ascii="Times New Roman" w:hAnsi="Times New Roman" w:cs="Times New Roman"/>
          <w:sz w:val="28"/>
          <w:szCs w:val="28"/>
        </w:rPr>
        <w:t>После реконструкции моста в 1988 году городские власти стёрли все отметки</w:t>
      </w:r>
      <w:r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8928DE">
        <w:rPr>
          <w:rFonts w:ascii="Times New Roman" w:hAnsi="Times New Roman" w:cs="Times New Roman"/>
          <w:sz w:val="28"/>
          <w:szCs w:val="28"/>
        </w:rPr>
        <w:t xml:space="preserve"> студенты постоянно </w:t>
      </w:r>
      <w:r>
        <w:rPr>
          <w:rFonts w:ascii="Times New Roman" w:hAnsi="Times New Roman" w:cs="Times New Roman"/>
          <w:sz w:val="28"/>
          <w:szCs w:val="28"/>
        </w:rPr>
        <w:t xml:space="preserve">их обновляли. В дело вмешались полицейские. Им </w:t>
      </w:r>
      <w:r w:rsidRPr="008928DE">
        <w:rPr>
          <w:rFonts w:ascii="Times New Roman" w:hAnsi="Times New Roman" w:cs="Times New Roman"/>
          <w:sz w:val="28"/>
          <w:szCs w:val="28"/>
        </w:rPr>
        <w:t xml:space="preserve">было удобно </w:t>
      </w:r>
      <w:r>
        <w:rPr>
          <w:rFonts w:ascii="Times New Roman" w:hAnsi="Times New Roman" w:cs="Times New Roman"/>
          <w:sz w:val="28"/>
          <w:szCs w:val="28"/>
        </w:rPr>
        <w:t xml:space="preserve">с помощью «смутов» </w:t>
      </w:r>
      <w:r w:rsidRPr="008928DE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 xml:space="preserve">бщать о происшествиях на мосту.  Поэтому </w:t>
      </w:r>
      <w:r w:rsidRPr="008928DE">
        <w:rPr>
          <w:rFonts w:ascii="Times New Roman" w:hAnsi="Times New Roman" w:cs="Times New Roman"/>
          <w:sz w:val="28"/>
          <w:szCs w:val="28"/>
        </w:rPr>
        <w:t xml:space="preserve">линии восстановили. </w:t>
      </w:r>
    </w:p>
    <w:p w:rsidR="00DB4FF1" w:rsidRPr="008928DE" w:rsidRDefault="00DB4FF1" w:rsidP="000070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мультфильме «38 попугаев» Мартышка, Слонёнок и Попугай измеряли длину Удава в слонах, мартышках и попугаях. В результате удав оказался размером, равным пяти мартышкам, 38 попугаям и одному «попугайскому» крылышку, двум слонёнкам.</w:t>
      </w:r>
    </w:p>
    <w:p w:rsidR="00DB4FF1" w:rsidRPr="008928DE" w:rsidRDefault="00DB4FF1" w:rsidP="00761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всю историю своего развития человечество придумало много разных способов и инструментов для измерения всего, что окружает людей.  Но и сейчас, в 21 веке, пытаясь </w:t>
      </w:r>
      <w:r w:rsidRPr="008928DE">
        <w:rPr>
          <w:rFonts w:ascii="Times New Roman" w:hAnsi="Times New Roman" w:cs="Times New Roman"/>
          <w:sz w:val="28"/>
          <w:szCs w:val="28"/>
        </w:rPr>
        <w:t>показать размеры чего-либо, мы раздвигаем пальцы на руке или вытягиваем руки, рассказывая, например, какую поймали рыбу!</w:t>
      </w:r>
      <w:r w:rsidRPr="007611A3">
        <w:rPr>
          <w:rFonts w:ascii="Times New Roman" w:hAnsi="Times New Roman" w:cs="Times New Roman"/>
          <w:sz w:val="28"/>
          <w:szCs w:val="28"/>
        </w:rPr>
        <w:t xml:space="preserve"> </w:t>
      </w:r>
      <w:r w:rsidRPr="008928DE">
        <w:rPr>
          <w:rFonts w:ascii="Times New Roman" w:hAnsi="Times New Roman" w:cs="Times New Roman"/>
          <w:sz w:val="28"/>
          <w:szCs w:val="28"/>
        </w:rPr>
        <w:t xml:space="preserve">Корейские дизайнеры разработали измерительное устройство под названием </w:t>
      </w:r>
      <w:r w:rsidRPr="008928D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928DE">
        <w:rPr>
          <w:rFonts w:ascii="Times New Roman" w:hAnsi="Times New Roman" w:cs="Times New Roman"/>
          <w:sz w:val="28"/>
          <w:szCs w:val="28"/>
        </w:rPr>
        <w:t xml:space="preserve"> </w:t>
      </w:r>
      <w:r w:rsidRPr="008928DE">
        <w:rPr>
          <w:rFonts w:ascii="Times New Roman" w:hAnsi="Times New Roman" w:cs="Times New Roman"/>
          <w:sz w:val="28"/>
          <w:szCs w:val="28"/>
          <w:lang w:val="en-US"/>
        </w:rPr>
        <w:t>FINGER</w:t>
      </w:r>
      <w:r>
        <w:rPr>
          <w:rFonts w:ascii="Times New Roman" w:hAnsi="Times New Roman" w:cs="Times New Roman"/>
          <w:sz w:val="28"/>
          <w:szCs w:val="28"/>
        </w:rPr>
        <w:t>. Оно состоит из двух насадок на пальцы и работает</w:t>
      </w:r>
      <w:r w:rsidRPr="008928DE">
        <w:rPr>
          <w:rFonts w:ascii="Times New Roman" w:hAnsi="Times New Roman" w:cs="Times New Roman"/>
          <w:sz w:val="28"/>
          <w:szCs w:val="28"/>
        </w:rPr>
        <w:t xml:space="preserve"> по принципу развода пальцев или рук.</w:t>
      </w:r>
      <w:r>
        <w:rPr>
          <w:rFonts w:ascii="Times New Roman" w:hAnsi="Times New Roman" w:cs="Times New Roman"/>
          <w:sz w:val="28"/>
          <w:szCs w:val="28"/>
        </w:rPr>
        <w:t xml:space="preserve"> Измерение основано на действии электромагнитных волн. Результат высвечивается на дисплее одной  из насадок.</w:t>
      </w:r>
    </w:p>
    <w:p w:rsidR="00DB4FF1" w:rsidRPr="00045CFF" w:rsidRDefault="00DB4FF1" w:rsidP="00761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большинство стран мира пользуется метрической системой. Метрическая система основана на использовании метра как главной единицы. Все остальные единицы – сантиметр, миллиметр, дециметр, километр – образуются делением или умножением метра на 10. Это было необходимо сделать для того, чтобы ученые, торговые организации и обычные люди при общении лучше понимали друг друга, потому что потребность что-то измерять и сравнивать сопровождает нас повсюду. </w:t>
      </w:r>
    </w:p>
    <w:sectPr w:rsidR="00DB4FF1" w:rsidRPr="00045CFF" w:rsidSect="00A4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CFF"/>
    <w:rsid w:val="0000708A"/>
    <w:rsid w:val="0001793F"/>
    <w:rsid w:val="00023BAD"/>
    <w:rsid w:val="0002416C"/>
    <w:rsid w:val="00026F4A"/>
    <w:rsid w:val="00035B01"/>
    <w:rsid w:val="00037639"/>
    <w:rsid w:val="000408FF"/>
    <w:rsid w:val="00041153"/>
    <w:rsid w:val="00045CFF"/>
    <w:rsid w:val="0005317C"/>
    <w:rsid w:val="000550AD"/>
    <w:rsid w:val="0005585A"/>
    <w:rsid w:val="00060AC8"/>
    <w:rsid w:val="000670B5"/>
    <w:rsid w:val="000739DD"/>
    <w:rsid w:val="000815E4"/>
    <w:rsid w:val="00083FA9"/>
    <w:rsid w:val="000A79B4"/>
    <w:rsid w:val="000B713E"/>
    <w:rsid w:val="000B7BE4"/>
    <w:rsid w:val="000C0335"/>
    <w:rsid w:val="000C1110"/>
    <w:rsid w:val="000C62FD"/>
    <w:rsid w:val="000C71DB"/>
    <w:rsid w:val="000D0B53"/>
    <w:rsid w:val="000D1E7B"/>
    <w:rsid w:val="000D21F8"/>
    <w:rsid w:val="000D4118"/>
    <w:rsid w:val="000D4505"/>
    <w:rsid w:val="000D73B6"/>
    <w:rsid w:val="000E08E3"/>
    <w:rsid w:val="000E555E"/>
    <w:rsid w:val="000E5849"/>
    <w:rsid w:val="000E5EFA"/>
    <w:rsid w:val="000F1517"/>
    <w:rsid w:val="000F1555"/>
    <w:rsid w:val="000F1A5D"/>
    <w:rsid w:val="000F2597"/>
    <w:rsid w:val="000F3091"/>
    <w:rsid w:val="000F53A8"/>
    <w:rsid w:val="000F5AD9"/>
    <w:rsid w:val="001000F9"/>
    <w:rsid w:val="00103AF9"/>
    <w:rsid w:val="001079AA"/>
    <w:rsid w:val="00114406"/>
    <w:rsid w:val="00114780"/>
    <w:rsid w:val="001160E5"/>
    <w:rsid w:val="00117B00"/>
    <w:rsid w:val="00120614"/>
    <w:rsid w:val="00122D93"/>
    <w:rsid w:val="0013124B"/>
    <w:rsid w:val="00136BEE"/>
    <w:rsid w:val="00143F14"/>
    <w:rsid w:val="00145C7C"/>
    <w:rsid w:val="0015190C"/>
    <w:rsid w:val="00154C77"/>
    <w:rsid w:val="0015670C"/>
    <w:rsid w:val="00160297"/>
    <w:rsid w:val="001633B3"/>
    <w:rsid w:val="0017143A"/>
    <w:rsid w:val="001764DC"/>
    <w:rsid w:val="00181314"/>
    <w:rsid w:val="001831A3"/>
    <w:rsid w:val="0018396E"/>
    <w:rsid w:val="00195DC5"/>
    <w:rsid w:val="0019750F"/>
    <w:rsid w:val="001A03FE"/>
    <w:rsid w:val="001A5481"/>
    <w:rsid w:val="001A5630"/>
    <w:rsid w:val="001A6A81"/>
    <w:rsid w:val="001A7463"/>
    <w:rsid w:val="001B54BA"/>
    <w:rsid w:val="001B7BA6"/>
    <w:rsid w:val="001C1ED5"/>
    <w:rsid w:val="001C39E2"/>
    <w:rsid w:val="001C3C29"/>
    <w:rsid w:val="001E113C"/>
    <w:rsid w:val="001E6260"/>
    <w:rsid w:val="001F20B9"/>
    <w:rsid w:val="001F6E79"/>
    <w:rsid w:val="001F7C60"/>
    <w:rsid w:val="00200C00"/>
    <w:rsid w:val="0020212D"/>
    <w:rsid w:val="0020542A"/>
    <w:rsid w:val="002054AC"/>
    <w:rsid w:val="0020686B"/>
    <w:rsid w:val="00207A28"/>
    <w:rsid w:val="002107BC"/>
    <w:rsid w:val="00212339"/>
    <w:rsid w:val="002128A7"/>
    <w:rsid w:val="00212DB1"/>
    <w:rsid w:val="00213E61"/>
    <w:rsid w:val="00216F19"/>
    <w:rsid w:val="00220E7E"/>
    <w:rsid w:val="0022104D"/>
    <w:rsid w:val="00221FE6"/>
    <w:rsid w:val="00225A35"/>
    <w:rsid w:val="00227F30"/>
    <w:rsid w:val="00232527"/>
    <w:rsid w:val="00233B16"/>
    <w:rsid w:val="002377B6"/>
    <w:rsid w:val="002428B6"/>
    <w:rsid w:val="00243E8D"/>
    <w:rsid w:val="0024522E"/>
    <w:rsid w:val="00246080"/>
    <w:rsid w:val="00250E8F"/>
    <w:rsid w:val="00250F24"/>
    <w:rsid w:val="00252009"/>
    <w:rsid w:val="00254070"/>
    <w:rsid w:val="002565D7"/>
    <w:rsid w:val="00260461"/>
    <w:rsid w:val="00260630"/>
    <w:rsid w:val="0026444D"/>
    <w:rsid w:val="00273E83"/>
    <w:rsid w:val="00274F45"/>
    <w:rsid w:val="002758E6"/>
    <w:rsid w:val="00275ADA"/>
    <w:rsid w:val="00275D9A"/>
    <w:rsid w:val="00275E1C"/>
    <w:rsid w:val="00283736"/>
    <w:rsid w:val="0028543E"/>
    <w:rsid w:val="002B27EA"/>
    <w:rsid w:val="002B6162"/>
    <w:rsid w:val="002C0380"/>
    <w:rsid w:val="002C0B79"/>
    <w:rsid w:val="002D5C4A"/>
    <w:rsid w:val="002E046D"/>
    <w:rsid w:val="002E0DE4"/>
    <w:rsid w:val="002E7CDD"/>
    <w:rsid w:val="002F0C53"/>
    <w:rsid w:val="002F31C2"/>
    <w:rsid w:val="002F3D7C"/>
    <w:rsid w:val="00300768"/>
    <w:rsid w:val="00300C28"/>
    <w:rsid w:val="00303920"/>
    <w:rsid w:val="003115A8"/>
    <w:rsid w:val="00312892"/>
    <w:rsid w:val="0031298B"/>
    <w:rsid w:val="00323C96"/>
    <w:rsid w:val="00325AE2"/>
    <w:rsid w:val="003343DC"/>
    <w:rsid w:val="00334EBD"/>
    <w:rsid w:val="00337422"/>
    <w:rsid w:val="003377DC"/>
    <w:rsid w:val="00337C2D"/>
    <w:rsid w:val="00342737"/>
    <w:rsid w:val="003427DB"/>
    <w:rsid w:val="00343756"/>
    <w:rsid w:val="003454ED"/>
    <w:rsid w:val="00357B49"/>
    <w:rsid w:val="00366DBA"/>
    <w:rsid w:val="00370672"/>
    <w:rsid w:val="003738DA"/>
    <w:rsid w:val="00376C82"/>
    <w:rsid w:val="00381669"/>
    <w:rsid w:val="00386115"/>
    <w:rsid w:val="00395EDB"/>
    <w:rsid w:val="003A1053"/>
    <w:rsid w:val="003A2F15"/>
    <w:rsid w:val="003A3684"/>
    <w:rsid w:val="003A6A51"/>
    <w:rsid w:val="003A6ADE"/>
    <w:rsid w:val="003A7218"/>
    <w:rsid w:val="003A75DA"/>
    <w:rsid w:val="003B05C3"/>
    <w:rsid w:val="003B08FD"/>
    <w:rsid w:val="003B303B"/>
    <w:rsid w:val="003B5ADD"/>
    <w:rsid w:val="003C14BE"/>
    <w:rsid w:val="003C3089"/>
    <w:rsid w:val="003C547D"/>
    <w:rsid w:val="003C7A85"/>
    <w:rsid w:val="003D116B"/>
    <w:rsid w:val="003D3D46"/>
    <w:rsid w:val="003D41D2"/>
    <w:rsid w:val="003D43DB"/>
    <w:rsid w:val="003D4D97"/>
    <w:rsid w:val="003D7FC6"/>
    <w:rsid w:val="003E02E5"/>
    <w:rsid w:val="003E4EDD"/>
    <w:rsid w:val="003E7466"/>
    <w:rsid w:val="003F630E"/>
    <w:rsid w:val="003F6D1D"/>
    <w:rsid w:val="00400FF0"/>
    <w:rsid w:val="00405084"/>
    <w:rsid w:val="00411CB6"/>
    <w:rsid w:val="004123D8"/>
    <w:rsid w:val="004131CB"/>
    <w:rsid w:val="00421419"/>
    <w:rsid w:val="00421495"/>
    <w:rsid w:val="0042356B"/>
    <w:rsid w:val="004326C1"/>
    <w:rsid w:val="00432987"/>
    <w:rsid w:val="00432B4B"/>
    <w:rsid w:val="004371E6"/>
    <w:rsid w:val="0044562F"/>
    <w:rsid w:val="00446A98"/>
    <w:rsid w:val="004472EE"/>
    <w:rsid w:val="0045742E"/>
    <w:rsid w:val="0046249F"/>
    <w:rsid w:val="00466B96"/>
    <w:rsid w:val="004711C2"/>
    <w:rsid w:val="00471A13"/>
    <w:rsid w:val="00473A72"/>
    <w:rsid w:val="00473C69"/>
    <w:rsid w:val="00484DE8"/>
    <w:rsid w:val="00486740"/>
    <w:rsid w:val="004909D9"/>
    <w:rsid w:val="004A07DB"/>
    <w:rsid w:val="004B189D"/>
    <w:rsid w:val="004B1A97"/>
    <w:rsid w:val="004B2782"/>
    <w:rsid w:val="004B4494"/>
    <w:rsid w:val="004C44DD"/>
    <w:rsid w:val="004C51C0"/>
    <w:rsid w:val="004D0AC8"/>
    <w:rsid w:val="004D5138"/>
    <w:rsid w:val="004D7834"/>
    <w:rsid w:val="004E1224"/>
    <w:rsid w:val="004E34F1"/>
    <w:rsid w:val="004E38CB"/>
    <w:rsid w:val="004E390D"/>
    <w:rsid w:val="004E5B16"/>
    <w:rsid w:val="004E60E9"/>
    <w:rsid w:val="004F174F"/>
    <w:rsid w:val="004F243B"/>
    <w:rsid w:val="004F623A"/>
    <w:rsid w:val="005019C0"/>
    <w:rsid w:val="0050651C"/>
    <w:rsid w:val="00521D4E"/>
    <w:rsid w:val="00522FAD"/>
    <w:rsid w:val="00524ACA"/>
    <w:rsid w:val="00527C8D"/>
    <w:rsid w:val="00537C63"/>
    <w:rsid w:val="00541E00"/>
    <w:rsid w:val="00551748"/>
    <w:rsid w:val="00552308"/>
    <w:rsid w:val="00552620"/>
    <w:rsid w:val="00553099"/>
    <w:rsid w:val="005572C5"/>
    <w:rsid w:val="00562DA7"/>
    <w:rsid w:val="00564677"/>
    <w:rsid w:val="00565174"/>
    <w:rsid w:val="005663AE"/>
    <w:rsid w:val="00567F8C"/>
    <w:rsid w:val="00570D6D"/>
    <w:rsid w:val="00571687"/>
    <w:rsid w:val="00572D3C"/>
    <w:rsid w:val="00572F45"/>
    <w:rsid w:val="005739DA"/>
    <w:rsid w:val="005741B2"/>
    <w:rsid w:val="00574D0B"/>
    <w:rsid w:val="00575931"/>
    <w:rsid w:val="005766A7"/>
    <w:rsid w:val="005828A3"/>
    <w:rsid w:val="0058521B"/>
    <w:rsid w:val="0059379A"/>
    <w:rsid w:val="00593B17"/>
    <w:rsid w:val="00596EA3"/>
    <w:rsid w:val="005A03C2"/>
    <w:rsid w:val="005A14AA"/>
    <w:rsid w:val="005A21A0"/>
    <w:rsid w:val="005A7F4B"/>
    <w:rsid w:val="005B18C8"/>
    <w:rsid w:val="005B2F97"/>
    <w:rsid w:val="005B32AD"/>
    <w:rsid w:val="005B36DC"/>
    <w:rsid w:val="005B6DC4"/>
    <w:rsid w:val="005C347A"/>
    <w:rsid w:val="005C4926"/>
    <w:rsid w:val="005C5753"/>
    <w:rsid w:val="005D3A12"/>
    <w:rsid w:val="005E2C56"/>
    <w:rsid w:val="005E46A6"/>
    <w:rsid w:val="005F374D"/>
    <w:rsid w:val="005F6886"/>
    <w:rsid w:val="005F71FB"/>
    <w:rsid w:val="005F783A"/>
    <w:rsid w:val="00607AD6"/>
    <w:rsid w:val="00612B9F"/>
    <w:rsid w:val="00614A6F"/>
    <w:rsid w:val="00615041"/>
    <w:rsid w:val="00620645"/>
    <w:rsid w:val="006229EE"/>
    <w:rsid w:val="0063452F"/>
    <w:rsid w:val="00634F41"/>
    <w:rsid w:val="00640F2C"/>
    <w:rsid w:val="00643640"/>
    <w:rsid w:val="006449A5"/>
    <w:rsid w:val="006529E5"/>
    <w:rsid w:val="00654ECC"/>
    <w:rsid w:val="00657D33"/>
    <w:rsid w:val="00663B9D"/>
    <w:rsid w:val="006671D8"/>
    <w:rsid w:val="00680F17"/>
    <w:rsid w:val="0068207B"/>
    <w:rsid w:val="00685C0D"/>
    <w:rsid w:val="0069351E"/>
    <w:rsid w:val="00693904"/>
    <w:rsid w:val="00693BE8"/>
    <w:rsid w:val="006A3DC1"/>
    <w:rsid w:val="006A499D"/>
    <w:rsid w:val="006A7366"/>
    <w:rsid w:val="006C0A9F"/>
    <w:rsid w:val="006C4F8B"/>
    <w:rsid w:val="006C5E07"/>
    <w:rsid w:val="006D0600"/>
    <w:rsid w:val="006E0949"/>
    <w:rsid w:val="006E6494"/>
    <w:rsid w:val="006F084A"/>
    <w:rsid w:val="006F4C67"/>
    <w:rsid w:val="006F76A3"/>
    <w:rsid w:val="00703896"/>
    <w:rsid w:val="00703B50"/>
    <w:rsid w:val="00704A82"/>
    <w:rsid w:val="007050EA"/>
    <w:rsid w:val="00710049"/>
    <w:rsid w:val="00712EED"/>
    <w:rsid w:val="00714031"/>
    <w:rsid w:val="00714F0C"/>
    <w:rsid w:val="0071708E"/>
    <w:rsid w:val="00720B77"/>
    <w:rsid w:val="007213BE"/>
    <w:rsid w:val="00721431"/>
    <w:rsid w:val="00726BD7"/>
    <w:rsid w:val="007320C9"/>
    <w:rsid w:val="00733845"/>
    <w:rsid w:val="007443B4"/>
    <w:rsid w:val="00744CEC"/>
    <w:rsid w:val="00745527"/>
    <w:rsid w:val="007465E2"/>
    <w:rsid w:val="00747B29"/>
    <w:rsid w:val="00756785"/>
    <w:rsid w:val="00756B2B"/>
    <w:rsid w:val="007611A3"/>
    <w:rsid w:val="00763883"/>
    <w:rsid w:val="00764518"/>
    <w:rsid w:val="0076577F"/>
    <w:rsid w:val="0076620F"/>
    <w:rsid w:val="00771CBE"/>
    <w:rsid w:val="00772849"/>
    <w:rsid w:val="00775FDB"/>
    <w:rsid w:val="007767A8"/>
    <w:rsid w:val="00780F9D"/>
    <w:rsid w:val="00781A9A"/>
    <w:rsid w:val="00793D35"/>
    <w:rsid w:val="00795983"/>
    <w:rsid w:val="007A0909"/>
    <w:rsid w:val="007A3036"/>
    <w:rsid w:val="007A4A6D"/>
    <w:rsid w:val="007A5CEA"/>
    <w:rsid w:val="007B5679"/>
    <w:rsid w:val="007B709C"/>
    <w:rsid w:val="007C11F7"/>
    <w:rsid w:val="007C52AD"/>
    <w:rsid w:val="007E1C39"/>
    <w:rsid w:val="007F0576"/>
    <w:rsid w:val="007F1337"/>
    <w:rsid w:val="007F1BEF"/>
    <w:rsid w:val="007F2A81"/>
    <w:rsid w:val="007F6364"/>
    <w:rsid w:val="007F6524"/>
    <w:rsid w:val="007F7DA9"/>
    <w:rsid w:val="008008DE"/>
    <w:rsid w:val="00807ED9"/>
    <w:rsid w:val="008108E9"/>
    <w:rsid w:val="00813A88"/>
    <w:rsid w:val="0082177C"/>
    <w:rsid w:val="00821A16"/>
    <w:rsid w:val="00821A32"/>
    <w:rsid w:val="00822C6E"/>
    <w:rsid w:val="00823BC8"/>
    <w:rsid w:val="008242F9"/>
    <w:rsid w:val="00826ADA"/>
    <w:rsid w:val="00826B76"/>
    <w:rsid w:val="00826EF5"/>
    <w:rsid w:val="00827E4C"/>
    <w:rsid w:val="00831B1B"/>
    <w:rsid w:val="00832F6C"/>
    <w:rsid w:val="00833D4F"/>
    <w:rsid w:val="00835A1D"/>
    <w:rsid w:val="00835E12"/>
    <w:rsid w:val="00837C76"/>
    <w:rsid w:val="008427C0"/>
    <w:rsid w:val="0084307D"/>
    <w:rsid w:val="00843DD1"/>
    <w:rsid w:val="00845C94"/>
    <w:rsid w:val="00846442"/>
    <w:rsid w:val="00847D40"/>
    <w:rsid w:val="008533A7"/>
    <w:rsid w:val="00856450"/>
    <w:rsid w:val="008625B3"/>
    <w:rsid w:val="00866C60"/>
    <w:rsid w:val="00866F39"/>
    <w:rsid w:val="0087169D"/>
    <w:rsid w:val="008722E0"/>
    <w:rsid w:val="00877FB8"/>
    <w:rsid w:val="008928DE"/>
    <w:rsid w:val="00893228"/>
    <w:rsid w:val="008942E9"/>
    <w:rsid w:val="00896147"/>
    <w:rsid w:val="008A1092"/>
    <w:rsid w:val="008A16DF"/>
    <w:rsid w:val="008A4F71"/>
    <w:rsid w:val="008A71AE"/>
    <w:rsid w:val="008B0B3D"/>
    <w:rsid w:val="008B17DF"/>
    <w:rsid w:val="008B22C8"/>
    <w:rsid w:val="008B30FE"/>
    <w:rsid w:val="008B4341"/>
    <w:rsid w:val="008B43B4"/>
    <w:rsid w:val="008B4618"/>
    <w:rsid w:val="008B6115"/>
    <w:rsid w:val="008C3C84"/>
    <w:rsid w:val="008E503E"/>
    <w:rsid w:val="008E63C1"/>
    <w:rsid w:val="008F0036"/>
    <w:rsid w:val="008F4E3E"/>
    <w:rsid w:val="0090000A"/>
    <w:rsid w:val="009013F4"/>
    <w:rsid w:val="00911337"/>
    <w:rsid w:val="009117D3"/>
    <w:rsid w:val="0091207F"/>
    <w:rsid w:val="00912EA3"/>
    <w:rsid w:val="00914C69"/>
    <w:rsid w:val="00924158"/>
    <w:rsid w:val="00934280"/>
    <w:rsid w:val="00934E6D"/>
    <w:rsid w:val="00940A12"/>
    <w:rsid w:val="0094196E"/>
    <w:rsid w:val="0094383A"/>
    <w:rsid w:val="00943DAD"/>
    <w:rsid w:val="00947720"/>
    <w:rsid w:val="00951BA4"/>
    <w:rsid w:val="00952DA5"/>
    <w:rsid w:val="009546F1"/>
    <w:rsid w:val="0095595B"/>
    <w:rsid w:val="00962067"/>
    <w:rsid w:val="00975099"/>
    <w:rsid w:val="00975E3A"/>
    <w:rsid w:val="00976440"/>
    <w:rsid w:val="00982968"/>
    <w:rsid w:val="00990AF7"/>
    <w:rsid w:val="00994591"/>
    <w:rsid w:val="00994E4D"/>
    <w:rsid w:val="00994F15"/>
    <w:rsid w:val="009A0361"/>
    <w:rsid w:val="009A70B4"/>
    <w:rsid w:val="009B2AAE"/>
    <w:rsid w:val="009B6E33"/>
    <w:rsid w:val="009B7450"/>
    <w:rsid w:val="009D0148"/>
    <w:rsid w:val="009D115A"/>
    <w:rsid w:val="009D3DE5"/>
    <w:rsid w:val="009D51CE"/>
    <w:rsid w:val="009D54A3"/>
    <w:rsid w:val="009E1E9F"/>
    <w:rsid w:val="00A01692"/>
    <w:rsid w:val="00A023DD"/>
    <w:rsid w:val="00A11376"/>
    <w:rsid w:val="00A225D1"/>
    <w:rsid w:val="00A2420A"/>
    <w:rsid w:val="00A33676"/>
    <w:rsid w:val="00A37272"/>
    <w:rsid w:val="00A4008D"/>
    <w:rsid w:val="00A4550F"/>
    <w:rsid w:val="00A47BFC"/>
    <w:rsid w:val="00A500AC"/>
    <w:rsid w:val="00A546C8"/>
    <w:rsid w:val="00A55DAC"/>
    <w:rsid w:val="00A60B76"/>
    <w:rsid w:val="00A61969"/>
    <w:rsid w:val="00A64DD7"/>
    <w:rsid w:val="00A70BE6"/>
    <w:rsid w:val="00A72EA9"/>
    <w:rsid w:val="00A74672"/>
    <w:rsid w:val="00A824A4"/>
    <w:rsid w:val="00A90C63"/>
    <w:rsid w:val="00A923B2"/>
    <w:rsid w:val="00A94CEB"/>
    <w:rsid w:val="00AA27AC"/>
    <w:rsid w:val="00AA4E23"/>
    <w:rsid w:val="00AC1DAF"/>
    <w:rsid w:val="00AC6AC7"/>
    <w:rsid w:val="00AF3A14"/>
    <w:rsid w:val="00AF7BF8"/>
    <w:rsid w:val="00B00544"/>
    <w:rsid w:val="00B03041"/>
    <w:rsid w:val="00B07175"/>
    <w:rsid w:val="00B11AB2"/>
    <w:rsid w:val="00B12067"/>
    <w:rsid w:val="00B13658"/>
    <w:rsid w:val="00B21B0E"/>
    <w:rsid w:val="00B24407"/>
    <w:rsid w:val="00B30294"/>
    <w:rsid w:val="00B310BA"/>
    <w:rsid w:val="00B339F5"/>
    <w:rsid w:val="00B34274"/>
    <w:rsid w:val="00B34C2E"/>
    <w:rsid w:val="00B3502F"/>
    <w:rsid w:val="00B355F5"/>
    <w:rsid w:val="00B3688C"/>
    <w:rsid w:val="00B4053B"/>
    <w:rsid w:val="00B418F8"/>
    <w:rsid w:val="00B45331"/>
    <w:rsid w:val="00B46C59"/>
    <w:rsid w:val="00B50CCF"/>
    <w:rsid w:val="00B52865"/>
    <w:rsid w:val="00B61350"/>
    <w:rsid w:val="00B628BA"/>
    <w:rsid w:val="00B65665"/>
    <w:rsid w:val="00B6709F"/>
    <w:rsid w:val="00B670D0"/>
    <w:rsid w:val="00B73130"/>
    <w:rsid w:val="00B75606"/>
    <w:rsid w:val="00B8225F"/>
    <w:rsid w:val="00B82BF7"/>
    <w:rsid w:val="00B836C5"/>
    <w:rsid w:val="00B83E1D"/>
    <w:rsid w:val="00B84CA8"/>
    <w:rsid w:val="00B86AFA"/>
    <w:rsid w:val="00B93984"/>
    <w:rsid w:val="00B95BFF"/>
    <w:rsid w:val="00B96541"/>
    <w:rsid w:val="00BA0453"/>
    <w:rsid w:val="00BB22FA"/>
    <w:rsid w:val="00BB41D3"/>
    <w:rsid w:val="00BB4890"/>
    <w:rsid w:val="00BE313D"/>
    <w:rsid w:val="00BE6F9C"/>
    <w:rsid w:val="00BE7815"/>
    <w:rsid w:val="00BF322F"/>
    <w:rsid w:val="00BF54AE"/>
    <w:rsid w:val="00C0289A"/>
    <w:rsid w:val="00C04C71"/>
    <w:rsid w:val="00C0512F"/>
    <w:rsid w:val="00C10496"/>
    <w:rsid w:val="00C106B9"/>
    <w:rsid w:val="00C1473B"/>
    <w:rsid w:val="00C227C9"/>
    <w:rsid w:val="00C254C1"/>
    <w:rsid w:val="00C3058A"/>
    <w:rsid w:val="00C437D7"/>
    <w:rsid w:val="00C43844"/>
    <w:rsid w:val="00C752DB"/>
    <w:rsid w:val="00C75CC1"/>
    <w:rsid w:val="00C75D9B"/>
    <w:rsid w:val="00C7787B"/>
    <w:rsid w:val="00C8067C"/>
    <w:rsid w:val="00C85D90"/>
    <w:rsid w:val="00C9562A"/>
    <w:rsid w:val="00CA1A3A"/>
    <w:rsid w:val="00CB32A4"/>
    <w:rsid w:val="00CB5628"/>
    <w:rsid w:val="00CB66B6"/>
    <w:rsid w:val="00CB7499"/>
    <w:rsid w:val="00CC23E6"/>
    <w:rsid w:val="00CC2B06"/>
    <w:rsid w:val="00CC2C39"/>
    <w:rsid w:val="00CD3234"/>
    <w:rsid w:val="00CD7910"/>
    <w:rsid w:val="00CF05D6"/>
    <w:rsid w:val="00CF0954"/>
    <w:rsid w:val="00D01594"/>
    <w:rsid w:val="00D0287D"/>
    <w:rsid w:val="00D04227"/>
    <w:rsid w:val="00D11C9B"/>
    <w:rsid w:val="00D156C3"/>
    <w:rsid w:val="00D159AC"/>
    <w:rsid w:val="00D203DF"/>
    <w:rsid w:val="00D31A39"/>
    <w:rsid w:val="00D34E2E"/>
    <w:rsid w:val="00D361D3"/>
    <w:rsid w:val="00D51161"/>
    <w:rsid w:val="00D63C30"/>
    <w:rsid w:val="00D6511B"/>
    <w:rsid w:val="00D65F7A"/>
    <w:rsid w:val="00D76A55"/>
    <w:rsid w:val="00D80C68"/>
    <w:rsid w:val="00D81682"/>
    <w:rsid w:val="00D8338B"/>
    <w:rsid w:val="00D83612"/>
    <w:rsid w:val="00D93009"/>
    <w:rsid w:val="00DA0EDC"/>
    <w:rsid w:val="00DA4639"/>
    <w:rsid w:val="00DA5096"/>
    <w:rsid w:val="00DA6469"/>
    <w:rsid w:val="00DA6668"/>
    <w:rsid w:val="00DA75A1"/>
    <w:rsid w:val="00DB1E4E"/>
    <w:rsid w:val="00DB3B0E"/>
    <w:rsid w:val="00DB3FE6"/>
    <w:rsid w:val="00DB4FF1"/>
    <w:rsid w:val="00DB7125"/>
    <w:rsid w:val="00DB7F47"/>
    <w:rsid w:val="00DC2FEF"/>
    <w:rsid w:val="00DC53BE"/>
    <w:rsid w:val="00DC6E1F"/>
    <w:rsid w:val="00DD1D88"/>
    <w:rsid w:val="00DF01B6"/>
    <w:rsid w:val="00DF4731"/>
    <w:rsid w:val="00E013EA"/>
    <w:rsid w:val="00E04407"/>
    <w:rsid w:val="00E11C5A"/>
    <w:rsid w:val="00E126E9"/>
    <w:rsid w:val="00E15747"/>
    <w:rsid w:val="00E1698A"/>
    <w:rsid w:val="00E24933"/>
    <w:rsid w:val="00E264FC"/>
    <w:rsid w:val="00E26DEF"/>
    <w:rsid w:val="00E27465"/>
    <w:rsid w:val="00E3238A"/>
    <w:rsid w:val="00E36CF8"/>
    <w:rsid w:val="00E46343"/>
    <w:rsid w:val="00E5011F"/>
    <w:rsid w:val="00E52653"/>
    <w:rsid w:val="00E545B8"/>
    <w:rsid w:val="00E549F8"/>
    <w:rsid w:val="00E62754"/>
    <w:rsid w:val="00E63D0F"/>
    <w:rsid w:val="00E659BD"/>
    <w:rsid w:val="00E70025"/>
    <w:rsid w:val="00E7691E"/>
    <w:rsid w:val="00E76BCD"/>
    <w:rsid w:val="00E8594D"/>
    <w:rsid w:val="00EA0B21"/>
    <w:rsid w:val="00EA7842"/>
    <w:rsid w:val="00EB0029"/>
    <w:rsid w:val="00EB0B19"/>
    <w:rsid w:val="00EB74E4"/>
    <w:rsid w:val="00EB7D6D"/>
    <w:rsid w:val="00EC2570"/>
    <w:rsid w:val="00EC32FF"/>
    <w:rsid w:val="00EC5FB4"/>
    <w:rsid w:val="00EC6681"/>
    <w:rsid w:val="00EC7B7E"/>
    <w:rsid w:val="00ED2F9E"/>
    <w:rsid w:val="00ED7FC1"/>
    <w:rsid w:val="00EE0E9C"/>
    <w:rsid w:val="00EF04DE"/>
    <w:rsid w:val="00EF1E8F"/>
    <w:rsid w:val="00EF2947"/>
    <w:rsid w:val="00EF2F23"/>
    <w:rsid w:val="00EF5BEC"/>
    <w:rsid w:val="00EF6539"/>
    <w:rsid w:val="00F04FB1"/>
    <w:rsid w:val="00F12410"/>
    <w:rsid w:val="00F14D9B"/>
    <w:rsid w:val="00F16283"/>
    <w:rsid w:val="00F22969"/>
    <w:rsid w:val="00F26271"/>
    <w:rsid w:val="00F270CA"/>
    <w:rsid w:val="00F31422"/>
    <w:rsid w:val="00F3269E"/>
    <w:rsid w:val="00F32E5C"/>
    <w:rsid w:val="00F34820"/>
    <w:rsid w:val="00F35D61"/>
    <w:rsid w:val="00F361EA"/>
    <w:rsid w:val="00F363D6"/>
    <w:rsid w:val="00F37F7D"/>
    <w:rsid w:val="00F402AC"/>
    <w:rsid w:val="00F43909"/>
    <w:rsid w:val="00F444FE"/>
    <w:rsid w:val="00F610C9"/>
    <w:rsid w:val="00F91E36"/>
    <w:rsid w:val="00F91E3E"/>
    <w:rsid w:val="00F92D40"/>
    <w:rsid w:val="00F93315"/>
    <w:rsid w:val="00F96D25"/>
    <w:rsid w:val="00F97836"/>
    <w:rsid w:val="00FA3F85"/>
    <w:rsid w:val="00FB1356"/>
    <w:rsid w:val="00FB2E31"/>
    <w:rsid w:val="00FC0CDC"/>
    <w:rsid w:val="00FC1B50"/>
    <w:rsid w:val="00FC1CDE"/>
    <w:rsid w:val="00FC4454"/>
    <w:rsid w:val="00FC5067"/>
    <w:rsid w:val="00FC55E5"/>
    <w:rsid w:val="00FD1A0B"/>
    <w:rsid w:val="00FD5271"/>
    <w:rsid w:val="00FD60B6"/>
    <w:rsid w:val="00FE1596"/>
    <w:rsid w:val="00FE5508"/>
    <w:rsid w:val="00FE6166"/>
    <w:rsid w:val="00FE6F25"/>
    <w:rsid w:val="00FE778B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493</Words>
  <Characters>2815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люди в древности обходились без линейки</dc:title>
  <dc:subject/>
  <dc:creator>WORK</dc:creator>
  <cp:keywords/>
  <dc:description/>
  <cp:lastModifiedBy>Galochka</cp:lastModifiedBy>
  <cp:revision>2</cp:revision>
  <dcterms:created xsi:type="dcterms:W3CDTF">2013-04-15T13:15:00Z</dcterms:created>
  <dcterms:modified xsi:type="dcterms:W3CDTF">2013-04-15T13:15:00Z</dcterms:modified>
</cp:coreProperties>
</file>